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  <Relationship Id="rId1083378554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92" w:rsidRDefault="00D73192">
      <w:bookmarkStart w:id="0" w:name="_GoBack"/>
      <w:bookmarkEnd w:id="0"/>
    </w:p>
    <w:tbl>
      <w:tblPr>
        <w:tblpPr w:leftFromText="180" w:rightFromText="180" w:vertAnchor="text" w:horzAnchor="page" w:tblpX="7390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</w:tblGrid>
      <w:tr w:rsidR="00D73192">
        <w:trPr>
          <w:trHeight w:val="537"/>
        </w:trPr>
        <w:tc>
          <w:tcPr>
            <w:tcW w:w="3247" w:type="dxa"/>
          </w:tcPr>
          <w:p w:rsidR="00D73192" w:rsidRDefault="00D73192"/>
          <w:p w:rsidR="00D73192" w:rsidRDefault="00D731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0401025</w:t>
            </w:r>
          </w:p>
        </w:tc>
      </w:tr>
    </w:tbl>
    <w:p w:rsidR="00D73192" w:rsidRDefault="00D73192">
      <w:pPr>
        <w:rPr>
          <w:b/>
          <w:bCs/>
        </w:rPr>
      </w:pPr>
      <w:r>
        <w:t xml:space="preserve">                </w:t>
      </w:r>
      <w:r>
        <w:rPr>
          <w:lang w:val="en-US"/>
        </w:rPr>
        <w:t xml:space="preserve">                    </w:t>
      </w:r>
      <w:r>
        <w:rPr>
          <w:b/>
          <w:bCs/>
        </w:rPr>
        <w:t xml:space="preserve">Заявление                                                                            </w:t>
      </w:r>
    </w:p>
    <w:tbl>
      <w:tblPr>
        <w:tblpPr w:leftFromText="180" w:rightFromText="180" w:vertAnchor="text" w:horzAnchor="page" w:tblpX="7390" w:tblpY="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</w:tblGrid>
      <w:tr w:rsidR="00D73192">
        <w:trPr>
          <w:trHeight w:val="720"/>
        </w:trPr>
        <w:tc>
          <w:tcPr>
            <w:tcW w:w="3247" w:type="dxa"/>
          </w:tcPr>
          <w:p w:rsidR="00D73192" w:rsidRDefault="00D73192"/>
          <w:p w:rsidR="00D73192" w:rsidRDefault="00D73192">
            <w:pPr>
              <w:pStyle w:val="1"/>
              <w:framePr w:hSpace="0" w:wrap="auto" w:vAnchor="margin" w:hAnchor="text" w:xAlign="left" w:yAlign="inline"/>
            </w:pPr>
            <w:r>
              <w:t>Коды</w:t>
            </w:r>
          </w:p>
        </w:tc>
      </w:tr>
      <w:tr w:rsidR="00D73192">
        <w:trPr>
          <w:trHeight w:val="877"/>
        </w:trPr>
        <w:tc>
          <w:tcPr>
            <w:tcW w:w="3247" w:type="dxa"/>
          </w:tcPr>
          <w:p w:rsidR="00D73192" w:rsidRDefault="00D73192">
            <w:pPr>
              <w:pStyle w:val="1"/>
              <w:framePr w:hSpace="0" w:wrap="auto" w:vAnchor="margin" w:hAnchor="text" w:xAlign="left" w:yAlign="inline"/>
            </w:pPr>
          </w:p>
        </w:tc>
      </w:tr>
      <w:tr w:rsidR="00D73192">
        <w:trPr>
          <w:trHeight w:val="1074"/>
        </w:trPr>
        <w:tc>
          <w:tcPr>
            <w:tcW w:w="3247" w:type="dxa"/>
          </w:tcPr>
          <w:p w:rsidR="00D73192" w:rsidRDefault="00D73192">
            <w:pPr>
              <w:pStyle w:val="1"/>
              <w:framePr w:hSpace="0" w:wrap="auto" w:vAnchor="margin" w:hAnchor="text" w:xAlign="left" w:yAlign="inline"/>
            </w:pPr>
          </w:p>
        </w:tc>
      </w:tr>
    </w:tbl>
    <w:p w:rsidR="00D73192" w:rsidRDefault="00D73192">
      <w:pPr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  <w:lang w:val="en-US"/>
        </w:rPr>
        <w:t xml:space="preserve">        </w:t>
      </w:r>
      <w:r>
        <w:rPr>
          <w:b/>
          <w:bCs/>
        </w:rPr>
        <w:t xml:space="preserve">на открытие счета   </w:t>
      </w:r>
    </w:p>
    <w:p w:rsidR="00D73192" w:rsidRDefault="00D73192">
      <w:pPr>
        <w:rPr>
          <w:b/>
          <w:bCs/>
        </w:rPr>
      </w:pPr>
    </w:p>
    <w:p w:rsidR="00D73192" w:rsidRDefault="00D73192">
      <w:r>
        <w:t>в «Банк Кремлевский» ООО</w:t>
      </w:r>
    </w:p>
    <w:p w:rsidR="00D73192" w:rsidRDefault="00D73192"/>
    <w:p w:rsidR="00D73192" w:rsidRDefault="00D73192">
      <w:pPr>
        <w:rPr>
          <w:lang w:val="en-US"/>
        </w:rPr>
      </w:pPr>
    </w:p>
    <w:p w:rsidR="00CC20C9" w:rsidRPr="00CC20C9" w:rsidRDefault="00CC20C9">
      <w:pPr>
        <w:rPr>
          <w:lang w:val="en-US"/>
        </w:rPr>
      </w:pPr>
    </w:p>
    <w:p w:rsidR="00D73192" w:rsidRDefault="00D7319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17"/>
      </w:tblGrid>
      <w:tr w:rsidR="00CC20C9" w:rsidRPr="0044370D">
        <w:trPr>
          <w:trHeight w:val="454"/>
        </w:trPr>
        <w:tc>
          <w:tcPr>
            <w:tcW w:w="5217" w:type="dxa"/>
            <w:tcBorders>
              <w:bottom w:val="single" w:sz="8" w:space="0" w:color="auto"/>
            </w:tcBorders>
            <w:vAlign w:val="center"/>
          </w:tcPr>
          <w:p w:rsidR="00CC20C9" w:rsidRPr="0044370D" w:rsidRDefault="00CC20C9" w:rsidP="00CC20C9">
            <w:pPr>
              <w:jc w:val="center"/>
              <w:rPr>
                <w:b/>
                <w:lang w:val="en-US"/>
              </w:rPr>
            </w:pPr>
            <w:bookmarkStart w:id="1" w:name="Family"/>
            <w:bookmarkEnd w:id="1"/>
          </w:p>
        </w:tc>
      </w:tr>
      <w:tr w:rsidR="00CC20C9" w:rsidTr="00B335D8">
        <w:trPr>
          <w:trHeight w:val="282"/>
        </w:trPr>
        <w:tc>
          <w:tcPr>
            <w:tcW w:w="5217" w:type="dxa"/>
            <w:tcBorders>
              <w:top w:val="single" w:sz="8" w:space="0" w:color="auto"/>
            </w:tcBorders>
          </w:tcPr>
          <w:p w:rsidR="00CC20C9" w:rsidRPr="00CC20C9" w:rsidRDefault="00CC20C9" w:rsidP="00CC20C9">
            <w:pPr>
              <w:jc w:val="center"/>
              <w:rPr>
                <w:sz w:val="20"/>
                <w:szCs w:val="20"/>
              </w:rPr>
            </w:pPr>
            <w:r w:rsidRPr="00CC20C9">
              <w:rPr>
                <w:sz w:val="20"/>
                <w:szCs w:val="20"/>
              </w:rPr>
              <w:t xml:space="preserve">Фамилия, имя, отчество клиента     </w:t>
            </w:r>
          </w:p>
        </w:tc>
      </w:tr>
      <w:tr w:rsidR="00CC20C9" w:rsidRPr="0044370D" w:rsidTr="00B335D8">
        <w:trPr>
          <w:trHeight w:hRule="exact" w:val="454"/>
        </w:trPr>
        <w:tc>
          <w:tcPr>
            <w:tcW w:w="5217" w:type="dxa"/>
            <w:tcBorders>
              <w:bottom w:val="single" w:sz="4" w:space="0" w:color="auto"/>
            </w:tcBorders>
            <w:vAlign w:val="center"/>
          </w:tcPr>
          <w:p w:rsidR="00CC20C9" w:rsidRPr="00E77A46" w:rsidRDefault="00CC20C9" w:rsidP="00E77A46">
            <w:pPr>
              <w:jc w:val="center"/>
              <w:rPr>
                <w:b/>
              </w:rPr>
            </w:pPr>
            <w:bookmarkStart w:id="2" w:name="Name"/>
            <w:bookmarkEnd w:id="2"/>
          </w:p>
        </w:tc>
      </w:tr>
      <w:tr w:rsidR="00CC20C9" w:rsidRPr="0044370D" w:rsidTr="00B335D8">
        <w:trPr>
          <w:trHeight w:hRule="exact" w:val="454"/>
        </w:trPr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0C9" w:rsidRPr="0044370D" w:rsidRDefault="00CC20C9" w:rsidP="00CC20C9">
            <w:pPr>
              <w:jc w:val="center"/>
              <w:rPr>
                <w:b/>
                <w:lang w:val="en-US"/>
              </w:rPr>
            </w:pPr>
            <w:bookmarkStart w:id="3" w:name="Otch"/>
            <w:bookmarkEnd w:id="3"/>
          </w:p>
        </w:tc>
      </w:tr>
    </w:tbl>
    <w:p w:rsidR="00D73192" w:rsidRDefault="00D73192"/>
    <w:p w:rsidR="00D73192" w:rsidRDefault="00D73192">
      <w:pPr>
        <w:rPr>
          <w:b/>
          <w:bCs/>
          <w:lang w:val="en-US"/>
        </w:rPr>
      </w:pPr>
    </w:p>
    <w:p w:rsidR="00D73192" w:rsidRPr="00EA6AC1" w:rsidRDefault="00D73192">
      <w:pPr>
        <w:rPr>
          <w:b/>
          <w:bCs/>
          <w:u w:val="single"/>
        </w:rPr>
      </w:pPr>
      <w:r>
        <w:t>Прошу открыть</w:t>
      </w:r>
      <w:r w:rsidRPr="00B335D8">
        <w:rPr>
          <w:b/>
          <w:bCs/>
        </w:rPr>
        <w:t xml:space="preserve"> </w:t>
      </w:r>
      <w:bookmarkStart w:id="4" w:name="Currency"/>
      <w:bookmarkEnd w:id="4"/>
      <w:r w:rsidR="00B335D8" w:rsidRPr="00B335D8">
        <w:rPr>
          <w:bCs/>
        </w:rPr>
        <w:t>счет в</w:t>
      </w:r>
      <w:r w:rsidR="00B335D8">
        <w:rPr>
          <w:b/>
          <w:bCs/>
        </w:rPr>
        <w:t xml:space="preserve"> ______________________</w:t>
      </w:r>
      <w:r w:rsidR="00B335D8" w:rsidRPr="00B335D8">
        <w:rPr>
          <w:b/>
          <w:bCs/>
        </w:rPr>
        <w:t>___</w:t>
      </w:r>
      <w:r w:rsidRPr="00532166">
        <w:rPr>
          <w:b/>
          <w:bCs/>
          <w:u w:val="single"/>
        </w:rPr>
        <w:t xml:space="preserve">  </w:t>
      </w:r>
    </w:p>
    <w:p w:rsidR="00B335D8" w:rsidRDefault="00B335D8" w:rsidP="00B335D8">
      <w:pPr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                                                         (указать наименование валюты)</w:t>
      </w:r>
    </w:p>
    <w:p w:rsidR="007008BB" w:rsidRPr="00EA6AC1" w:rsidRDefault="007008BB">
      <w:pPr>
        <w:rPr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1"/>
        <w:gridCol w:w="4866"/>
        <w:gridCol w:w="3060"/>
      </w:tblGrid>
      <w:tr w:rsidR="007008BB" w:rsidRPr="00363DFA" w:rsidTr="00B335D8">
        <w:tc>
          <w:tcPr>
            <w:tcW w:w="1002" w:type="dxa"/>
            <w:shd w:val="clear" w:color="auto" w:fill="auto"/>
          </w:tcPr>
          <w:p w:rsidR="007008BB" w:rsidRPr="00363DFA" w:rsidRDefault="007008BB">
            <w:pPr>
              <w:rPr>
                <w:b/>
                <w:bCs/>
                <w:u w:val="single"/>
                <w:lang w:val="en-US"/>
              </w:rPr>
            </w:pPr>
            <w:r>
              <w:t>Клиент</w:t>
            </w:r>
            <w:r w:rsidRPr="00363DFA">
              <w:rPr>
                <w:lang w:val="en-US"/>
              </w:rPr>
              <w:t>: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auto"/>
          </w:tcPr>
          <w:p w:rsidR="007008BB" w:rsidRPr="00363DFA" w:rsidRDefault="007008BB" w:rsidP="007008BB">
            <w:pPr>
              <w:rPr>
                <w:b/>
                <w:bCs/>
                <w:lang w:val="en-US"/>
              </w:rPr>
            </w:pPr>
            <w:bookmarkStart w:id="5" w:name="FIO1"/>
            <w:bookmarkEnd w:id="5"/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</w:tcPr>
          <w:p w:rsidR="007008BB" w:rsidRPr="00363DFA" w:rsidRDefault="007008BB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7008BB" w:rsidRPr="00363DFA" w:rsidTr="00B335D8">
        <w:tc>
          <w:tcPr>
            <w:tcW w:w="1002" w:type="dxa"/>
            <w:shd w:val="clear" w:color="auto" w:fill="auto"/>
          </w:tcPr>
          <w:p w:rsidR="007008BB" w:rsidRPr="00363DFA" w:rsidRDefault="007008BB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  <w:shd w:val="clear" w:color="auto" w:fill="auto"/>
          </w:tcPr>
          <w:p w:rsidR="007008BB" w:rsidRPr="00363DFA" w:rsidRDefault="00B335D8" w:rsidP="00B335D8">
            <w:pPr>
              <w:jc w:val="center"/>
              <w:rPr>
                <w:b/>
                <w:bCs/>
                <w:lang w:val="en-US"/>
              </w:rPr>
            </w:pPr>
            <w:bookmarkStart w:id="6" w:name="FIO2"/>
            <w:bookmarkEnd w:id="6"/>
            <w:r w:rsidRPr="00CC20C9">
              <w:rPr>
                <w:sz w:val="20"/>
                <w:szCs w:val="20"/>
              </w:rPr>
              <w:t xml:space="preserve">Фамилия, имя, отчество клиента     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</w:tcPr>
          <w:p w:rsidR="007008BB" w:rsidRPr="00363DFA" w:rsidRDefault="007008BB" w:rsidP="00363DFA">
            <w:pPr>
              <w:jc w:val="center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363DFA">
              <w:rPr>
                <w:sz w:val="22"/>
                <w:szCs w:val="22"/>
              </w:rPr>
              <w:t>(подпись)</w:t>
            </w:r>
          </w:p>
        </w:tc>
      </w:tr>
    </w:tbl>
    <w:p w:rsidR="00D73192" w:rsidRDefault="00D73192">
      <w:pPr>
        <w:rPr>
          <w:b/>
          <w:bCs/>
          <w:u w:val="single"/>
          <w:lang w:val="en-US"/>
        </w:rPr>
      </w:pPr>
    </w:p>
    <w:p w:rsidR="00D73192" w:rsidRDefault="00D73192">
      <w:r>
        <w:t xml:space="preserve">                                                                                                           </w:t>
      </w:r>
    </w:p>
    <w:p w:rsidR="00D73192" w:rsidRPr="00B335D8" w:rsidRDefault="00D73192">
      <w:r>
        <w:t>Дата</w:t>
      </w:r>
      <w:r w:rsidRPr="00CC20C9">
        <w:t>:</w:t>
      </w:r>
      <w:r w:rsidR="007008BB">
        <w:rPr>
          <w:lang w:val="en-US"/>
        </w:rPr>
        <w:t xml:space="preserve"> </w:t>
      </w:r>
      <w:bookmarkStart w:id="7" w:name="Date"/>
      <w:bookmarkEnd w:id="7"/>
      <w:r w:rsidR="00B335D8">
        <w:t>«___» ____________ 20___ г.</w:t>
      </w:r>
    </w:p>
    <w:p w:rsidR="00D73192" w:rsidRDefault="00D73192"/>
    <w:p w:rsidR="00D73192" w:rsidRDefault="00D73192">
      <w:r>
        <w:t>__________________________________________________________________________</w:t>
      </w:r>
    </w:p>
    <w:p w:rsidR="00D73192" w:rsidRDefault="00D73192">
      <w:r>
        <w:t xml:space="preserve">                                                         Отметки банка</w:t>
      </w:r>
    </w:p>
    <w:p w:rsidR="00D73192" w:rsidRDefault="00D73192"/>
    <w:p w:rsidR="00D73192" w:rsidRDefault="00D73192"/>
    <w:p w:rsidR="00D73192" w:rsidRPr="00A41CA9" w:rsidRDefault="00D73192">
      <w:pPr>
        <w:rPr>
          <w:b/>
          <w:bCs/>
          <w:u w:val="single"/>
        </w:rPr>
      </w:pPr>
      <w:r>
        <w:t>Открыть</w:t>
      </w:r>
      <w:bookmarkStart w:id="8" w:name="Currency2"/>
      <w:bookmarkEnd w:id="8"/>
      <w:r w:rsidR="00B335D8" w:rsidRPr="00B335D8">
        <w:t xml:space="preserve"> </w:t>
      </w:r>
      <w:r w:rsidR="00B335D8">
        <w:t xml:space="preserve">текущий счет в </w:t>
      </w:r>
      <w:r w:rsidR="00B335D8" w:rsidRPr="00B335D8">
        <w:rPr>
          <w:b/>
          <w:bCs/>
        </w:rPr>
        <w:t>_______________________</w:t>
      </w:r>
    </w:p>
    <w:p w:rsidR="00D73192" w:rsidRDefault="00D73192"/>
    <w:p w:rsidR="00D73192" w:rsidRDefault="00D73192">
      <w:r>
        <w:t xml:space="preserve">                                                        </w:t>
      </w:r>
      <w:r w:rsidR="00DD0907" w:rsidRPr="00EA6AC1">
        <w:t xml:space="preserve">  </w:t>
      </w:r>
      <w:r>
        <w:t xml:space="preserve">                    Документы на оформление открытия</w:t>
      </w:r>
    </w:p>
    <w:p w:rsidR="00D73192" w:rsidRDefault="00D73192">
      <w:r>
        <w:t xml:space="preserve">                                                                              счета и совершения операций по счету</w:t>
      </w:r>
    </w:p>
    <w:p w:rsidR="00D73192" w:rsidRDefault="00D73192">
      <w:r>
        <w:t xml:space="preserve">                                                                                                                               проверил</w:t>
      </w:r>
    </w:p>
    <w:p w:rsidR="00D73192" w:rsidRDefault="00D73192"/>
    <w:p w:rsidR="00D73192" w:rsidRDefault="00D73192">
      <w:pPr>
        <w:rPr>
          <w:lang w:val="en-US"/>
        </w:rPr>
      </w:pPr>
      <w:r>
        <w:t>Разрешаю</w:t>
      </w:r>
    </w:p>
    <w:p w:rsidR="007008BB" w:rsidRPr="007008BB" w:rsidRDefault="007008B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060"/>
      </w:tblGrid>
      <w:tr w:rsidR="007008BB" w:rsidRPr="00EA6AC1" w:rsidTr="00363DFA">
        <w:tc>
          <w:tcPr>
            <w:tcW w:w="5868" w:type="dxa"/>
            <w:shd w:val="clear" w:color="auto" w:fill="auto"/>
          </w:tcPr>
          <w:p w:rsidR="007008BB" w:rsidRPr="00EA6AC1" w:rsidRDefault="00B335D8" w:rsidP="007008BB">
            <w:bookmarkStart w:id="9" w:name="PositionBoss"/>
            <w:bookmarkEnd w:id="9"/>
            <w:r>
              <w:t>Заместитель Председателя Правления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</w:tcPr>
          <w:p w:rsidR="007008BB" w:rsidRPr="00EA6AC1" w:rsidRDefault="007008BB"/>
        </w:tc>
      </w:tr>
      <w:tr w:rsidR="007008BB" w:rsidRPr="00363DFA" w:rsidTr="00363DFA">
        <w:tc>
          <w:tcPr>
            <w:tcW w:w="5868" w:type="dxa"/>
            <w:shd w:val="clear" w:color="auto" w:fill="auto"/>
          </w:tcPr>
          <w:p w:rsidR="00B335D8" w:rsidRDefault="00B335D8" w:rsidP="00B335D8">
            <w:bookmarkStart w:id="10" w:name="Boss"/>
            <w:bookmarkEnd w:id="10"/>
            <w:r>
              <w:t>________________________________</w:t>
            </w:r>
          </w:p>
          <w:p w:rsidR="007008BB" w:rsidRPr="00363DFA" w:rsidRDefault="00EA6AC1" w:rsidP="00B335D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</w:tcPr>
          <w:p w:rsidR="007008BB" w:rsidRPr="00363DFA" w:rsidRDefault="007008BB" w:rsidP="00363DFA">
            <w:pPr>
              <w:jc w:val="center"/>
              <w:rPr>
                <w:sz w:val="22"/>
                <w:szCs w:val="22"/>
                <w:lang w:val="en-US"/>
              </w:rPr>
            </w:pPr>
            <w:r w:rsidRPr="00363DFA">
              <w:rPr>
                <w:sz w:val="22"/>
                <w:szCs w:val="22"/>
              </w:rPr>
              <w:t>(подпись)</w:t>
            </w:r>
          </w:p>
        </w:tc>
      </w:tr>
    </w:tbl>
    <w:p w:rsidR="00D73192" w:rsidRDefault="00D73192">
      <w:pPr>
        <w:rPr>
          <w:lang w:val="en-US"/>
        </w:rPr>
      </w:pPr>
    </w:p>
    <w:p w:rsidR="00D73192" w:rsidRPr="007008BB" w:rsidRDefault="00D73192">
      <w:pPr>
        <w:rPr>
          <w:lang w:val="en-US"/>
        </w:rPr>
      </w:pPr>
      <w:r>
        <w:t>Дата</w:t>
      </w:r>
      <w:r w:rsidRPr="007008BB">
        <w:t>:</w:t>
      </w:r>
      <w:r w:rsidR="007008BB">
        <w:rPr>
          <w:lang w:val="en-US"/>
        </w:rPr>
        <w:t xml:space="preserve"> </w:t>
      </w:r>
      <w:bookmarkStart w:id="11" w:name="Date2"/>
      <w:bookmarkEnd w:id="11"/>
      <w:r w:rsidR="00B335D8">
        <w:t>«___» ____________ 20___ г.</w:t>
      </w:r>
    </w:p>
    <w:p w:rsidR="00D73192" w:rsidRDefault="00D73192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060"/>
      </w:tblGrid>
      <w:tr w:rsidR="007008BB" w:rsidRPr="00363DFA" w:rsidTr="00363DFA">
        <w:tc>
          <w:tcPr>
            <w:tcW w:w="5868" w:type="dxa"/>
            <w:shd w:val="clear" w:color="auto" w:fill="auto"/>
          </w:tcPr>
          <w:p w:rsidR="007008BB" w:rsidRPr="00363DFA" w:rsidRDefault="00EA6AC1">
            <w:pPr>
              <w:rPr>
                <w:lang w:val="en-US"/>
              </w:rPr>
            </w:pPr>
            <w:bookmarkStart w:id="12" w:name="BuhAppointment"/>
            <w:bookmarkEnd w:id="12"/>
            <w:r>
              <w:rPr>
                <w:lang w:val="en-US"/>
              </w:rPr>
              <w:t>Главный бухгалтер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</w:tcPr>
          <w:p w:rsidR="007008BB" w:rsidRPr="00363DFA" w:rsidRDefault="007008BB">
            <w:pPr>
              <w:rPr>
                <w:lang w:val="en-US"/>
              </w:rPr>
            </w:pPr>
          </w:p>
        </w:tc>
      </w:tr>
      <w:tr w:rsidR="007008BB" w:rsidRPr="00363DFA" w:rsidTr="00363DFA">
        <w:tc>
          <w:tcPr>
            <w:tcW w:w="5868" w:type="dxa"/>
            <w:shd w:val="clear" w:color="auto" w:fill="auto"/>
          </w:tcPr>
          <w:p w:rsidR="007008BB" w:rsidRPr="00B335D8" w:rsidRDefault="00B335D8">
            <w:bookmarkStart w:id="13" w:name="Buh"/>
            <w:bookmarkEnd w:id="13"/>
            <w:r>
              <w:t>________________________________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</w:tcPr>
          <w:p w:rsidR="007008BB" w:rsidRPr="00363DFA" w:rsidRDefault="007008BB" w:rsidP="00363DFA">
            <w:pPr>
              <w:jc w:val="center"/>
              <w:rPr>
                <w:lang w:val="en-US"/>
              </w:rPr>
            </w:pPr>
            <w:r w:rsidRPr="00363DFA">
              <w:rPr>
                <w:sz w:val="22"/>
                <w:szCs w:val="22"/>
              </w:rPr>
              <w:t>(подпись)</w:t>
            </w:r>
          </w:p>
        </w:tc>
      </w:tr>
    </w:tbl>
    <w:p w:rsidR="007008BB" w:rsidRDefault="007008BB">
      <w:pPr>
        <w:rPr>
          <w:lang w:val="en-US"/>
        </w:rPr>
      </w:pPr>
    </w:p>
    <w:p w:rsidR="00D73192" w:rsidRDefault="00D73192">
      <w:r>
        <w:t>Счет открыт</w:t>
      </w:r>
    </w:p>
    <w:p w:rsidR="00D73192" w:rsidRDefault="00D731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4661"/>
      </w:tblGrid>
      <w:tr w:rsidR="00D73192">
        <w:trPr>
          <w:trHeight w:val="603"/>
        </w:trPr>
        <w:tc>
          <w:tcPr>
            <w:tcW w:w="1636" w:type="dxa"/>
            <w:vAlign w:val="center"/>
          </w:tcPr>
          <w:p w:rsidR="00D73192" w:rsidRDefault="00D73192" w:rsidP="007008BB">
            <w:pPr>
              <w:jc w:val="center"/>
            </w:pPr>
            <w:r>
              <w:rPr>
                <w:lang w:val="en-US"/>
              </w:rPr>
              <w:t>N</w:t>
            </w:r>
            <w:r>
              <w:t xml:space="preserve"> </w:t>
            </w:r>
            <w:proofErr w:type="spellStart"/>
            <w:r>
              <w:t>бал.счета</w:t>
            </w:r>
            <w:proofErr w:type="spellEnd"/>
          </w:p>
        </w:tc>
        <w:tc>
          <w:tcPr>
            <w:tcW w:w="4661" w:type="dxa"/>
            <w:vAlign w:val="center"/>
          </w:tcPr>
          <w:p w:rsidR="00D73192" w:rsidRDefault="00D73192" w:rsidP="007008BB">
            <w:pPr>
              <w:jc w:val="center"/>
            </w:pPr>
            <w:r>
              <w:rPr>
                <w:lang w:val="en-US"/>
              </w:rPr>
              <w:t>N</w:t>
            </w:r>
            <w:r>
              <w:t xml:space="preserve"> лиц. счета</w:t>
            </w:r>
          </w:p>
        </w:tc>
      </w:tr>
      <w:tr w:rsidR="00D73192">
        <w:trPr>
          <w:trHeight w:val="641"/>
        </w:trPr>
        <w:tc>
          <w:tcPr>
            <w:tcW w:w="1636" w:type="dxa"/>
            <w:vAlign w:val="center"/>
          </w:tcPr>
          <w:p w:rsidR="00D73192" w:rsidRDefault="00D73192" w:rsidP="007008BB">
            <w:pPr>
              <w:jc w:val="center"/>
              <w:rPr>
                <w:b/>
                <w:bCs/>
              </w:rPr>
            </w:pPr>
          </w:p>
        </w:tc>
        <w:tc>
          <w:tcPr>
            <w:tcW w:w="4661" w:type="dxa"/>
            <w:vAlign w:val="center"/>
          </w:tcPr>
          <w:p w:rsidR="00D73192" w:rsidRPr="0044370D" w:rsidRDefault="00D73192" w:rsidP="007008BB">
            <w:pPr>
              <w:jc w:val="center"/>
              <w:rPr>
                <w:b/>
              </w:rPr>
            </w:pPr>
            <w:bookmarkStart w:id="14" w:name="Account"/>
            <w:bookmarkEnd w:id="14"/>
          </w:p>
        </w:tc>
      </w:tr>
    </w:tbl>
    <w:p w:rsidR="00C74F51" w:rsidRDefault="00C74F51">
      <w:pPr>
        <w:rPr>
          <w:lang w:val="en-US"/>
        </w:rPr>
      </w:pPr>
    </w:p>
    <w:sectPr w:rsidR="00C74F51" w:rsidSect="007008BB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1"/>
    <w:rsid w:val="000F3EED"/>
    <w:rsid w:val="001B46B6"/>
    <w:rsid w:val="0027149B"/>
    <w:rsid w:val="002A17B8"/>
    <w:rsid w:val="002E22A1"/>
    <w:rsid w:val="00363DFA"/>
    <w:rsid w:val="0044370D"/>
    <w:rsid w:val="004A4BFC"/>
    <w:rsid w:val="00532166"/>
    <w:rsid w:val="0058493B"/>
    <w:rsid w:val="00643C38"/>
    <w:rsid w:val="006A28D8"/>
    <w:rsid w:val="007008BB"/>
    <w:rsid w:val="00A2421F"/>
    <w:rsid w:val="00A41CA9"/>
    <w:rsid w:val="00B335D8"/>
    <w:rsid w:val="00C1478A"/>
    <w:rsid w:val="00C74F51"/>
    <w:rsid w:val="00CC20C9"/>
    <w:rsid w:val="00D165F1"/>
    <w:rsid w:val="00D73192"/>
    <w:rsid w:val="00DD0907"/>
    <w:rsid w:val="00E77A46"/>
    <w:rsid w:val="00E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9C8A69-18C5-4832-8D57-ADD2094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around" w:vAnchor="text" w:hAnchor="page" w:x="7390" w:y="89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iz_zy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209</Words>
  <Characters>1196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0401025</vt:lpstr>
    </vt:vector>
  </TitlesOfParts>
  <LinksUpToDate>false</LinksUpToDate>
  <CharactersWithSpaces>1403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