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  <Relationship Id="rId544734909" Type="http://schemas.openxmlformats.org/officeDocument/2006/relationships/custom-properties" Target="/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E7" w:rsidRDefault="00BD78E7" w:rsidP="009907F1">
      <w:pPr>
        <w:jc w:val="right"/>
        <w:rPr>
          <w:b/>
          <w:bCs/>
          <w:sz w:val="16"/>
          <w:szCs w:val="16"/>
        </w:rPr>
      </w:pPr>
    </w:p>
    <w:p w:rsidR="003279EE" w:rsidRDefault="009907F1" w:rsidP="009907F1">
      <w:pPr>
        <w:jc w:val="right"/>
        <w:rPr>
          <w:rFonts w:ascii="Arial" w:hAnsi="Arial" w:cs="Arial"/>
          <w:sz w:val="16"/>
          <w:szCs w:val="16"/>
        </w:rPr>
      </w:pPr>
      <w:r w:rsidRPr="009907F1">
        <w:rPr>
          <w:b/>
          <w:bCs/>
          <w:sz w:val="16"/>
          <w:szCs w:val="16"/>
        </w:rPr>
        <w:t>Приложение 1</w:t>
      </w:r>
      <w:r w:rsidRPr="009907F1">
        <w:rPr>
          <w:sz w:val="16"/>
          <w:szCs w:val="16"/>
        </w:rPr>
        <w:br/>
        <w:t xml:space="preserve"> </w:t>
      </w:r>
      <w:r w:rsidR="003279EE">
        <w:rPr>
          <w:rFonts w:ascii="Arial" w:hAnsi="Arial" w:cs="Arial"/>
          <w:sz w:val="16"/>
          <w:szCs w:val="16"/>
        </w:rPr>
        <w:t>к Инструкции Банка России</w:t>
      </w:r>
      <w:r w:rsidR="003279EE">
        <w:rPr>
          <w:rFonts w:ascii="Arial" w:hAnsi="Arial" w:cs="Arial"/>
          <w:sz w:val="16"/>
          <w:szCs w:val="16"/>
        </w:rPr>
        <w:br/>
        <w:t>от 30 мая 2014 года № 153-И</w:t>
      </w:r>
      <w:r w:rsidR="003279EE">
        <w:rPr>
          <w:rFonts w:ascii="Arial" w:hAnsi="Arial" w:cs="Arial"/>
          <w:sz w:val="16"/>
          <w:szCs w:val="16"/>
        </w:rPr>
        <w:br/>
        <w:t>“Об открытии и закрытии банковских счетов,</w:t>
      </w:r>
    </w:p>
    <w:p w:rsidR="003279EE" w:rsidRDefault="003279EE" w:rsidP="009907F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счетов по вкладам (депозитам),</w:t>
      </w:r>
    </w:p>
    <w:p w:rsidR="00E816A2" w:rsidRPr="009907F1" w:rsidRDefault="003279EE" w:rsidP="009907F1">
      <w:pPr>
        <w:jc w:val="righ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депозитных счетов”</w:t>
      </w:r>
    </w:p>
    <w:p w:rsidR="009907F1" w:rsidRDefault="009907F1" w:rsidP="00E816A2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8"/>
        <w:gridCol w:w="2435"/>
      </w:tblGrid>
      <w:tr w:rsidR="009907F1" w:rsidRPr="004311EF" w:rsidTr="004311EF">
        <w:tc>
          <w:tcPr>
            <w:tcW w:w="72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907F1" w:rsidRPr="004311EF" w:rsidRDefault="009907F1" w:rsidP="004311E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7F1" w:rsidRPr="004311EF" w:rsidRDefault="009907F1" w:rsidP="004311EF">
            <w:pPr>
              <w:ind w:right="57"/>
              <w:jc w:val="center"/>
              <w:rPr>
                <w:sz w:val="20"/>
                <w:szCs w:val="20"/>
              </w:rPr>
            </w:pPr>
            <w:r w:rsidRPr="004311EF">
              <w:rPr>
                <w:sz w:val="20"/>
                <w:szCs w:val="20"/>
              </w:rPr>
              <w:t>Код формы документа</w:t>
            </w:r>
            <w:r w:rsidR="007B365B" w:rsidRPr="004311EF">
              <w:rPr>
                <w:sz w:val="20"/>
                <w:szCs w:val="20"/>
              </w:rPr>
              <w:br/>
            </w:r>
            <w:r w:rsidRPr="004311EF">
              <w:rPr>
                <w:sz w:val="20"/>
                <w:szCs w:val="20"/>
              </w:rPr>
              <w:t>по ОКУД</w:t>
            </w:r>
          </w:p>
        </w:tc>
      </w:tr>
      <w:tr w:rsidR="009907F1" w:rsidRPr="004311EF" w:rsidTr="004311EF">
        <w:tc>
          <w:tcPr>
            <w:tcW w:w="72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907F1" w:rsidRPr="004311EF" w:rsidRDefault="007B365B" w:rsidP="004311EF">
            <w:pPr>
              <w:ind w:right="57"/>
              <w:jc w:val="center"/>
              <w:rPr>
                <w:b/>
                <w:bCs/>
                <w:sz w:val="22"/>
                <w:szCs w:val="22"/>
              </w:rPr>
            </w:pPr>
            <w:r w:rsidRPr="004311EF">
              <w:rPr>
                <w:b/>
                <w:bCs/>
                <w:sz w:val="22"/>
                <w:szCs w:val="22"/>
              </w:rPr>
              <w:t>Карточка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7F1" w:rsidRPr="004311EF" w:rsidRDefault="009907F1" w:rsidP="004311EF">
            <w:pPr>
              <w:ind w:right="57"/>
              <w:jc w:val="center"/>
              <w:rPr>
                <w:sz w:val="20"/>
                <w:szCs w:val="20"/>
              </w:rPr>
            </w:pPr>
            <w:r w:rsidRPr="004311EF">
              <w:rPr>
                <w:sz w:val="20"/>
                <w:szCs w:val="20"/>
              </w:rPr>
              <w:t>0401026</w:t>
            </w:r>
          </w:p>
        </w:tc>
      </w:tr>
    </w:tbl>
    <w:p w:rsidR="009907F1" w:rsidRPr="007B365B" w:rsidRDefault="007B365B" w:rsidP="007B365B">
      <w:pPr>
        <w:ind w:right="2438"/>
        <w:jc w:val="center"/>
        <w:rPr>
          <w:b/>
          <w:bCs/>
          <w:sz w:val="22"/>
          <w:szCs w:val="22"/>
        </w:rPr>
      </w:pPr>
      <w:r w:rsidRPr="007B365B">
        <w:rPr>
          <w:b/>
          <w:bCs/>
          <w:sz w:val="22"/>
          <w:szCs w:val="22"/>
        </w:rPr>
        <w:t>с образцами подписей и оттиска печати</w:t>
      </w:r>
    </w:p>
    <w:p w:rsidR="009907F1" w:rsidRDefault="009907F1" w:rsidP="00E816A2">
      <w:pPr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1641"/>
        <w:gridCol w:w="823"/>
        <w:gridCol w:w="714"/>
        <w:gridCol w:w="2855"/>
        <w:gridCol w:w="137"/>
        <w:gridCol w:w="87"/>
        <w:gridCol w:w="112"/>
        <w:gridCol w:w="2506"/>
        <w:gridCol w:w="182"/>
        <w:gridCol w:w="84"/>
      </w:tblGrid>
      <w:tr w:rsidR="009055BF" w:rsidRPr="004311EF" w:rsidTr="004311EF">
        <w:trPr>
          <w:jc w:val="center"/>
        </w:trPr>
        <w:tc>
          <w:tcPr>
            <w:tcW w:w="2117" w:type="dxa"/>
            <w:gridSpan w:val="2"/>
            <w:shd w:val="clear" w:color="auto" w:fill="auto"/>
            <w:vAlign w:val="bottom"/>
          </w:tcPr>
          <w:p w:rsidR="00FF6D46" w:rsidRPr="004311EF" w:rsidRDefault="003279EE" w:rsidP="003279EE">
            <w:pPr>
              <w:rPr>
                <w:sz w:val="20"/>
                <w:szCs w:val="20"/>
              </w:rPr>
            </w:pPr>
            <w:r w:rsidRPr="004311EF">
              <w:rPr>
                <w:sz w:val="20"/>
                <w:szCs w:val="20"/>
              </w:rPr>
              <w:t>Клиент (в</w:t>
            </w:r>
            <w:r w:rsidR="00FF6D46" w:rsidRPr="004311EF">
              <w:rPr>
                <w:sz w:val="20"/>
                <w:szCs w:val="20"/>
              </w:rPr>
              <w:t>ладелец счета</w:t>
            </w:r>
            <w:r w:rsidRPr="004311EF">
              <w:rPr>
                <w:sz w:val="20"/>
                <w:szCs w:val="20"/>
              </w:rPr>
              <w:t>)</w:t>
            </w:r>
          </w:p>
        </w:tc>
        <w:tc>
          <w:tcPr>
            <w:tcW w:w="439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D46" w:rsidRPr="004311EF" w:rsidRDefault="00FF6D46" w:rsidP="004311EF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FIO"/>
            <w:bookmarkEnd w:id="0"/>
          </w:p>
        </w:tc>
        <w:tc>
          <w:tcPr>
            <w:tcW w:w="1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F6D46" w:rsidRPr="004311EF" w:rsidRDefault="00FF6D46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D46" w:rsidRPr="004311EF" w:rsidRDefault="00A43F3F" w:rsidP="004311EF">
            <w:pPr>
              <w:ind w:left="57" w:right="57"/>
              <w:rPr>
                <w:sz w:val="20"/>
                <w:szCs w:val="20"/>
              </w:rPr>
            </w:pPr>
            <w:r w:rsidRPr="004311EF">
              <w:rPr>
                <w:sz w:val="20"/>
                <w:szCs w:val="20"/>
              </w:rPr>
              <w:t>Отметка банка</w:t>
            </w:r>
          </w:p>
        </w:tc>
      </w:tr>
      <w:tr w:rsidR="00A43F3F" w:rsidRPr="004311EF" w:rsidTr="004311EF">
        <w:trPr>
          <w:jc w:val="center"/>
        </w:trPr>
        <w:tc>
          <w:tcPr>
            <w:tcW w:w="650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3F" w:rsidRPr="004311EF" w:rsidRDefault="00A43F3F" w:rsidP="004311EF">
            <w:pPr>
              <w:jc w:val="center"/>
              <w:rPr>
                <w:sz w:val="20"/>
                <w:szCs w:val="20"/>
              </w:rPr>
            </w:pPr>
            <w:bookmarkStart w:id="1" w:name="Pasp1"/>
            <w:bookmarkEnd w:id="1"/>
          </w:p>
        </w:tc>
        <w:tc>
          <w:tcPr>
            <w:tcW w:w="1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3F3F" w:rsidRPr="004311EF" w:rsidRDefault="00A43F3F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F3F" w:rsidRPr="004311EF" w:rsidRDefault="00A43F3F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0D3899" w:rsidRPr="004311EF" w:rsidTr="004311EF">
        <w:trPr>
          <w:jc w:val="center"/>
        </w:trPr>
        <w:tc>
          <w:tcPr>
            <w:tcW w:w="650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D67" w:rsidRPr="004311EF" w:rsidRDefault="004C6D67" w:rsidP="004311EF">
            <w:pPr>
              <w:jc w:val="center"/>
              <w:rPr>
                <w:sz w:val="20"/>
                <w:szCs w:val="20"/>
              </w:rPr>
            </w:pPr>
            <w:bookmarkStart w:id="2" w:name="Pasp2"/>
            <w:bookmarkEnd w:id="2"/>
          </w:p>
        </w:tc>
        <w:tc>
          <w:tcPr>
            <w:tcW w:w="1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6D67" w:rsidRPr="004311EF" w:rsidRDefault="004C6D67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C6D67" w:rsidRPr="004311EF" w:rsidRDefault="004C6D67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D67" w:rsidRPr="004311EF" w:rsidRDefault="004C6D67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6D67" w:rsidRPr="004311EF" w:rsidRDefault="004C6D67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0D3899" w:rsidRPr="004311EF" w:rsidTr="004311EF">
        <w:trPr>
          <w:jc w:val="center"/>
        </w:trPr>
        <w:tc>
          <w:tcPr>
            <w:tcW w:w="65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D67" w:rsidRPr="004311EF" w:rsidRDefault="004C6D67" w:rsidP="004311EF">
            <w:pPr>
              <w:jc w:val="center"/>
              <w:rPr>
                <w:sz w:val="20"/>
                <w:szCs w:val="20"/>
              </w:rPr>
            </w:pPr>
            <w:bookmarkStart w:id="3" w:name="BirthDay"/>
            <w:bookmarkEnd w:id="3"/>
          </w:p>
        </w:tc>
        <w:tc>
          <w:tcPr>
            <w:tcW w:w="1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6D67" w:rsidRPr="004311EF" w:rsidRDefault="004C6D67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C6D67" w:rsidRPr="004311EF" w:rsidRDefault="004C6D67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C6D67" w:rsidRPr="004311EF" w:rsidRDefault="004C6D67" w:rsidP="004311EF">
            <w:pPr>
              <w:ind w:left="57" w:right="57"/>
              <w:jc w:val="center"/>
              <w:rPr>
                <w:sz w:val="14"/>
                <w:szCs w:val="14"/>
              </w:rPr>
            </w:pPr>
            <w:r w:rsidRPr="004311EF">
              <w:rPr>
                <w:sz w:val="14"/>
                <w:szCs w:val="14"/>
              </w:rPr>
              <w:t>(подпись)</w:t>
            </w:r>
          </w:p>
        </w:tc>
        <w:tc>
          <w:tcPr>
            <w:tcW w:w="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6D67" w:rsidRPr="004311EF" w:rsidRDefault="004C6D67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E41EB0" w:rsidRPr="004311EF" w:rsidTr="004311EF">
        <w:trPr>
          <w:jc w:val="center"/>
        </w:trPr>
        <w:tc>
          <w:tcPr>
            <w:tcW w:w="6509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41EB0" w:rsidRPr="004311EF" w:rsidRDefault="00E41EB0" w:rsidP="003800F9">
            <w:pPr>
              <w:rPr>
                <w:sz w:val="20"/>
                <w:szCs w:val="20"/>
              </w:rPr>
            </w:pPr>
            <w:r w:rsidRPr="004311EF">
              <w:rPr>
                <w:sz w:val="20"/>
                <w:szCs w:val="20"/>
              </w:rPr>
              <w:t>Место нахождения (место жительства)</w:t>
            </w:r>
          </w:p>
        </w:tc>
        <w:tc>
          <w:tcPr>
            <w:tcW w:w="1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41EB0" w:rsidRPr="004311EF" w:rsidRDefault="00E41EB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41EB0" w:rsidRPr="004311EF" w:rsidRDefault="00E41EB0" w:rsidP="004311EF">
            <w:pPr>
              <w:ind w:left="57"/>
              <w:jc w:val="right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tbl>
            <w:tblPr>
              <w:tblStyle w:val="a5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1"/>
              <w:gridCol w:w="340"/>
              <w:gridCol w:w="166"/>
              <w:gridCol w:w="1040"/>
              <w:gridCol w:w="331"/>
              <w:gridCol w:w="187"/>
              <w:gridCol w:w="237"/>
            </w:tblGrid>
            <w:tr w:rsidR="00D53870" w:rsidTr="00D53870">
              <w:tc>
                <w:tcPr>
                  <w:tcW w:w="199" w:type="dxa"/>
                  <w:vAlign w:val="bottom"/>
                  <w:hideMark/>
                </w:tcPr>
                <w:p w:rsidR="00D53870" w:rsidRDefault="00D53870" w:rsidP="00D53870">
                  <w:pPr>
                    <w:ind w:left="57"/>
                    <w:jc w:val="right"/>
                    <w:rPr>
                      <w:sz w:val="20"/>
                      <w:szCs w:val="20"/>
                    </w:rPr>
                  </w:pPr>
                  <w:bookmarkStart w:id="4" w:name="Date_Prop"/>
                  <w:bookmarkEnd w:id="4"/>
                  <w:r>
                    <w:rPr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434" w:type="dxa"/>
                  <w:vAlign w:val="bottom"/>
                </w:tcPr>
                <w:p w:rsidR="00D53870" w:rsidRDefault="00D53870" w:rsidP="00D53870">
                  <w:pPr>
                    <w:ind w:left="57" w:right="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" w:type="dxa"/>
                  <w:vAlign w:val="bottom"/>
                  <w:hideMark/>
                </w:tcPr>
                <w:p w:rsidR="00D53870" w:rsidRDefault="00D53870" w:rsidP="00D53870">
                  <w:pPr>
                    <w:ind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330" w:type="dxa"/>
                  <w:vAlign w:val="bottom"/>
                </w:tcPr>
                <w:p w:rsidR="00D53870" w:rsidRDefault="00D53870" w:rsidP="00D53870">
                  <w:pPr>
                    <w:ind w:left="57" w:right="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vAlign w:val="bottom"/>
                  <w:hideMark/>
                </w:tcPr>
                <w:p w:rsidR="00D53870" w:rsidRDefault="00D53870" w:rsidP="00D53870">
                  <w:pPr>
                    <w:ind w:left="57" w:right="57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8" w:type="dxa"/>
                  <w:vAlign w:val="bottom"/>
                </w:tcPr>
                <w:p w:rsidR="00D53870" w:rsidRDefault="00D53870" w:rsidP="00D53870">
                  <w:pPr>
                    <w:ind w:right="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vAlign w:val="bottom"/>
                  <w:hideMark/>
                </w:tcPr>
                <w:p w:rsidR="00D53870" w:rsidRDefault="00D53870" w:rsidP="00D538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</w:tr>
          </w:tbl>
          <w:p w:rsidR="00E41EB0" w:rsidRPr="004311EF" w:rsidRDefault="00E41EB0" w:rsidP="004311EF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41EB0" w:rsidRPr="004311EF" w:rsidRDefault="00E41EB0" w:rsidP="008254E7">
            <w:pPr>
              <w:rPr>
                <w:sz w:val="20"/>
                <w:szCs w:val="20"/>
              </w:rPr>
            </w:pPr>
          </w:p>
        </w:tc>
      </w:tr>
      <w:tr w:rsidR="003800F9" w:rsidRPr="004311EF" w:rsidTr="004311EF">
        <w:trPr>
          <w:jc w:val="center"/>
        </w:trPr>
        <w:tc>
          <w:tcPr>
            <w:tcW w:w="6509" w:type="dxa"/>
            <w:gridSpan w:val="5"/>
            <w:vMerge/>
            <w:shd w:val="clear" w:color="auto" w:fill="auto"/>
            <w:vAlign w:val="bottom"/>
          </w:tcPr>
          <w:p w:rsidR="003800F9" w:rsidRPr="004311EF" w:rsidRDefault="003800F9" w:rsidP="0043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800F9" w:rsidRPr="004311EF" w:rsidRDefault="003800F9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F9" w:rsidRPr="004311EF" w:rsidRDefault="003800F9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800F9" w:rsidRPr="004311EF" w:rsidTr="004311EF">
        <w:trPr>
          <w:jc w:val="center"/>
        </w:trPr>
        <w:tc>
          <w:tcPr>
            <w:tcW w:w="6509" w:type="dxa"/>
            <w:gridSpan w:val="5"/>
            <w:vMerge/>
            <w:shd w:val="clear" w:color="auto" w:fill="auto"/>
            <w:vAlign w:val="bottom"/>
          </w:tcPr>
          <w:p w:rsidR="003800F9" w:rsidRPr="004311EF" w:rsidRDefault="003800F9" w:rsidP="0043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800F9" w:rsidRPr="004311EF" w:rsidRDefault="003800F9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F9" w:rsidRPr="004311EF" w:rsidRDefault="003800F9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8A6EC9" w:rsidRPr="004311EF" w:rsidTr="004311EF">
        <w:trPr>
          <w:jc w:val="center"/>
        </w:trPr>
        <w:tc>
          <w:tcPr>
            <w:tcW w:w="650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6EC9" w:rsidRPr="004311EF" w:rsidRDefault="008A6EC9" w:rsidP="004311EF">
            <w:pPr>
              <w:jc w:val="center"/>
              <w:rPr>
                <w:sz w:val="20"/>
                <w:szCs w:val="20"/>
              </w:rPr>
            </w:pPr>
            <w:bookmarkStart w:id="5" w:name="Place"/>
            <w:bookmarkEnd w:id="5"/>
          </w:p>
        </w:tc>
        <w:tc>
          <w:tcPr>
            <w:tcW w:w="1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6EC9" w:rsidRPr="004311EF" w:rsidRDefault="008A6EC9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EC9" w:rsidRPr="004311EF" w:rsidRDefault="008A6EC9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8A6EC9" w:rsidRPr="004311EF" w:rsidTr="004311EF">
        <w:trPr>
          <w:jc w:val="center"/>
        </w:trPr>
        <w:tc>
          <w:tcPr>
            <w:tcW w:w="65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6EC9" w:rsidRPr="004311EF" w:rsidRDefault="008A6EC9" w:rsidP="0043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6EC9" w:rsidRPr="004311EF" w:rsidRDefault="008A6EC9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EC9" w:rsidRPr="004311EF" w:rsidRDefault="008A6EC9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F38FC" w:rsidRPr="004311EF" w:rsidTr="004311EF">
        <w:trPr>
          <w:jc w:val="center"/>
        </w:trPr>
        <w:tc>
          <w:tcPr>
            <w:tcW w:w="65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38FC" w:rsidRPr="004311EF" w:rsidRDefault="001F38FC" w:rsidP="0043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38FC" w:rsidRPr="004311EF" w:rsidRDefault="001F38FC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C" w:rsidRPr="004311EF" w:rsidRDefault="001F38FC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F38FC" w:rsidRPr="004311EF" w:rsidTr="004311EF">
        <w:trPr>
          <w:jc w:val="center"/>
        </w:trPr>
        <w:tc>
          <w:tcPr>
            <w:tcW w:w="65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38FC" w:rsidRPr="004311EF" w:rsidRDefault="001F38FC" w:rsidP="0043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38FC" w:rsidRPr="004311EF" w:rsidRDefault="001F38FC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C" w:rsidRPr="004311EF" w:rsidRDefault="001F38FC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F38FC" w:rsidRPr="004311EF" w:rsidTr="004311EF">
        <w:trPr>
          <w:jc w:val="center"/>
        </w:trPr>
        <w:tc>
          <w:tcPr>
            <w:tcW w:w="65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38FC" w:rsidRPr="004311EF" w:rsidRDefault="001F38FC" w:rsidP="0043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38FC" w:rsidRPr="004311EF" w:rsidRDefault="001F38FC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C" w:rsidRPr="004311EF" w:rsidRDefault="001F38FC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F38FC" w:rsidRPr="004311EF" w:rsidTr="004311EF">
        <w:trPr>
          <w:jc w:val="center"/>
        </w:trPr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38FC" w:rsidRPr="004311EF" w:rsidRDefault="001F38FC" w:rsidP="0043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38FC" w:rsidRPr="004311EF" w:rsidRDefault="001F38FC" w:rsidP="004311EF">
            <w:pPr>
              <w:ind w:right="57"/>
              <w:jc w:val="right"/>
              <w:rPr>
                <w:sz w:val="20"/>
                <w:szCs w:val="20"/>
              </w:rPr>
            </w:pPr>
            <w:r w:rsidRPr="004311EF">
              <w:rPr>
                <w:sz w:val="20"/>
                <w:szCs w:val="20"/>
              </w:rPr>
              <w:t>тел. №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38FC" w:rsidRPr="004311EF" w:rsidRDefault="001F38FC" w:rsidP="009F3852">
            <w:pPr>
              <w:rPr>
                <w:sz w:val="20"/>
                <w:szCs w:val="20"/>
              </w:rPr>
            </w:pPr>
            <w:bookmarkStart w:id="6" w:name="Telefon"/>
            <w:bookmarkEnd w:id="6"/>
          </w:p>
        </w:tc>
        <w:tc>
          <w:tcPr>
            <w:tcW w:w="1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38FC" w:rsidRPr="004311EF" w:rsidRDefault="001F38FC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C" w:rsidRPr="004311EF" w:rsidRDefault="001F38FC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64180" w:rsidRPr="004311EF" w:rsidTr="004311EF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4180" w:rsidRPr="004311EF" w:rsidRDefault="00164180" w:rsidP="003800F9">
            <w:pPr>
              <w:rPr>
                <w:sz w:val="20"/>
                <w:szCs w:val="20"/>
              </w:rPr>
            </w:pPr>
            <w:r w:rsidRPr="004311EF">
              <w:rPr>
                <w:sz w:val="20"/>
                <w:szCs w:val="20"/>
              </w:rPr>
              <w:t>Банк</w:t>
            </w:r>
          </w:p>
        </w:tc>
        <w:tc>
          <w:tcPr>
            <w:tcW w:w="6033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180" w:rsidRPr="004311EF" w:rsidRDefault="00F064B7" w:rsidP="004311EF">
            <w:pPr>
              <w:jc w:val="center"/>
              <w:rPr>
                <w:sz w:val="20"/>
                <w:szCs w:val="20"/>
              </w:rPr>
            </w:pPr>
            <w:r w:rsidRPr="004311EF">
              <w:rPr>
                <w:sz w:val="20"/>
                <w:szCs w:val="20"/>
              </w:rPr>
              <w:t xml:space="preserve">Коммерческий Банк «Кремлевский» (Общество с ограниченной </w:t>
            </w:r>
          </w:p>
        </w:tc>
        <w:tc>
          <w:tcPr>
            <w:tcW w:w="1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64180" w:rsidRPr="004311EF" w:rsidRDefault="001641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80" w:rsidRPr="004311EF" w:rsidRDefault="001641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64180" w:rsidRPr="004311EF" w:rsidTr="004311EF">
        <w:trPr>
          <w:jc w:val="center"/>
        </w:trPr>
        <w:tc>
          <w:tcPr>
            <w:tcW w:w="476" w:type="dxa"/>
            <w:vMerge/>
            <w:shd w:val="clear" w:color="auto" w:fill="auto"/>
            <w:vAlign w:val="bottom"/>
          </w:tcPr>
          <w:p w:rsidR="00164180" w:rsidRPr="004311EF" w:rsidRDefault="00164180" w:rsidP="003800F9">
            <w:pPr>
              <w:rPr>
                <w:sz w:val="20"/>
                <w:szCs w:val="20"/>
              </w:rPr>
            </w:pPr>
          </w:p>
        </w:tc>
        <w:tc>
          <w:tcPr>
            <w:tcW w:w="6033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4180" w:rsidRPr="004311EF" w:rsidRDefault="00164180" w:rsidP="0043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64180" w:rsidRPr="004311EF" w:rsidRDefault="001641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80" w:rsidRPr="004311EF" w:rsidRDefault="001641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9055BF" w:rsidRPr="004311EF" w:rsidTr="004311EF">
        <w:trPr>
          <w:jc w:val="center"/>
        </w:trPr>
        <w:tc>
          <w:tcPr>
            <w:tcW w:w="650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55BF" w:rsidRPr="004311EF" w:rsidRDefault="00131E8B" w:rsidP="004311EF">
            <w:pPr>
              <w:jc w:val="center"/>
              <w:rPr>
                <w:sz w:val="20"/>
                <w:szCs w:val="20"/>
              </w:rPr>
            </w:pPr>
            <w:r w:rsidRPr="004311EF">
              <w:rPr>
                <w:sz w:val="20"/>
                <w:szCs w:val="20"/>
              </w:rPr>
              <w:t>о</w:t>
            </w:r>
            <w:r w:rsidR="00F064B7" w:rsidRPr="004311EF">
              <w:rPr>
                <w:sz w:val="20"/>
                <w:szCs w:val="20"/>
              </w:rPr>
              <w:t>тветственностью</w:t>
            </w:r>
            <w:r w:rsidRPr="004311EF">
              <w:rPr>
                <w:sz w:val="20"/>
                <w:szCs w:val="20"/>
              </w:rPr>
              <w:t>)</w:t>
            </w:r>
          </w:p>
        </w:tc>
        <w:tc>
          <w:tcPr>
            <w:tcW w:w="1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55BF" w:rsidRPr="004311EF" w:rsidRDefault="009055BF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5BF" w:rsidRPr="004311EF" w:rsidRDefault="009055BF" w:rsidP="004311EF">
            <w:pPr>
              <w:ind w:left="57" w:right="57"/>
              <w:jc w:val="center"/>
              <w:rPr>
                <w:sz w:val="20"/>
                <w:szCs w:val="20"/>
              </w:rPr>
            </w:pPr>
            <w:r w:rsidRPr="004311EF">
              <w:rPr>
                <w:sz w:val="20"/>
                <w:szCs w:val="20"/>
              </w:rPr>
              <w:t>Прочие отметки</w:t>
            </w:r>
          </w:p>
        </w:tc>
      </w:tr>
      <w:tr w:rsidR="009055BF" w:rsidRPr="004311EF" w:rsidTr="004311EF">
        <w:trPr>
          <w:jc w:val="center"/>
        </w:trPr>
        <w:tc>
          <w:tcPr>
            <w:tcW w:w="65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55BF" w:rsidRPr="004311EF" w:rsidRDefault="009055BF" w:rsidP="0043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55BF" w:rsidRPr="004311EF" w:rsidRDefault="009055BF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5BF" w:rsidRPr="004311EF" w:rsidRDefault="009055BF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0D3899" w:rsidRPr="004311EF" w:rsidTr="004311EF">
        <w:trPr>
          <w:jc w:val="center"/>
        </w:trPr>
        <w:tc>
          <w:tcPr>
            <w:tcW w:w="65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3899" w:rsidRPr="004311EF" w:rsidRDefault="000D3899" w:rsidP="0043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899" w:rsidRPr="004311EF" w:rsidRDefault="000D3899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99" w:rsidRPr="004311EF" w:rsidRDefault="000D3899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0D3899" w:rsidRPr="004311EF" w:rsidTr="004311EF">
        <w:trPr>
          <w:jc w:val="center"/>
        </w:trPr>
        <w:tc>
          <w:tcPr>
            <w:tcW w:w="65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3899" w:rsidRPr="004311EF" w:rsidRDefault="000D3899" w:rsidP="0043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899" w:rsidRPr="004311EF" w:rsidRDefault="000D3899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99" w:rsidRPr="004311EF" w:rsidRDefault="000D3899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0D3899" w:rsidRPr="004311EF" w:rsidTr="004311EF">
        <w:trPr>
          <w:jc w:val="center"/>
        </w:trPr>
        <w:tc>
          <w:tcPr>
            <w:tcW w:w="65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3899" w:rsidRPr="004311EF" w:rsidRDefault="000D3899" w:rsidP="0043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899" w:rsidRPr="004311EF" w:rsidRDefault="000D3899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99" w:rsidRPr="004311EF" w:rsidRDefault="000D3899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0D3899" w:rsidRPr="004311EF" w:rsidTr="004311EF">
        <w:trPr>
          <w:jc w:val="center"/>
        </w:trPr>
        <w:tc>
          <w:tcPr>
            <w:tcW w:w="65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3899" w:rsidRPr="004311EF" w:rsidRDefault="000D3899" w:rsidP="0043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899" w:rsidRPr="004311EF" w:rsidRDefault="000D3899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99" w:rsidRPr="004311EF" w:rsidRDefault="000D3899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614719" w:rsidRDefault="00614719" w:rsidP="00E816A2">
      <w:pPr>
        <w:rPr>
          <w:sz w:val="20"/>
          <w:szCs w:val="20"/>
        </w:rPr>
      </w:pPr>
    </w:p>
    <w:p w:rsidR="00614719" w:rsidRDefault="00614719" w:rsidP="00614719">
      <w:pPr>
        <w:jc w:val="right"/>
        <w:rPr>
          <w:sz w:val="16"/>
          <w:szCs w:val="16"/>
        </w:rPr>
      </w:pPr>
      <w:r>
        <w:rPr>
          <w:sz w:val="20"/>
          <w:szCs w:val="20"/>
        </w:rPr>
        <w:br w:type="page"/>
      </w:r>
      <w:r w:rsidRPr="00216C06">
        <w:rPr>
          <w:sz w:val="16"/>
          <w:szCs w:val="16"/>
        </w:rPr>
        <w:lastRenderedPageBreak/>
        <w:t>Оборотная сторона</w:t>
      </w:r>
    </w:p>
    <w:p w:rsidR="00BD78E7" w:rsidRPr="00216C06" w:rsidRDefault="00BD78E7" w:rsidP="00614719">
      <w:pPr>
        <w:jc w:val="right"/>
        <w:rPr>
          <w:sz w:val="16"/>
          <w:szCs w:val="16"/>
        </w:rPr>
      </w:pPr>
    </w:p>
    <w:p w:rsidR="00076CED" w:rsidRPr="00FC3055" w:rsidRDefault="00076CED" w:rsidP="00E816A2">
      <w:pPr>
        <w:rPr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1903"/>
        <w:gridCol w:w="3281"/>
      </w:tblGrid>
      <w:tr w:rsidR="00216C06" w:rsidRPr="004311EF" w:rsidTr="004311EF"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6C06" w:rsidRPr="004311EF" w:rsidRDefault="00216C06" w:rsidP="004311EF">
            <w:pPr>
              <w:ind w:right="57"/>
              <w:jc w:val="center"/>
              <w:rPr>
                <w:sz w:val="20"/>
                <w:szCs w:val="20"/>
                <w:lang w:val="en-US"/>
              </w:rPr>
            </w:pPr>
            <w:bookmarkStart w:id="7" w:name="FIO2"/>
            <w:bookmarkEnd w:id="7"/>
          </w:p>
        </w:tc>
        <w:tc>
          <w:tcPr>
            <w:tcW w:w="1903" w:type="dxa"/>
            <w:shd w:val="clear" w:color="auto" w:fill="auto"/>
            <w:vAlign w:val="bottom"/>
          </w:tcPr>
          <w:p w:rsidR="00216C06" w:rsidRPr="004311EF" w:rsidRDefault="00216C06" w:rsidP="004311EF">
            <w:pPr>
              <w:ind w:right="57"/>
              <w:jc w:val="right"/>
              <w:rPr>
                <w:sz w:val="20"/>
                <w:szCs w:val="20"/>
              </w:rPr>
            </w:pPr>
            <w:r w:rsidRPr="004311EF">
              <w:rPr>
                <w:sz w:val="20"/>
                <w:szCs w:val="20"/>
              </w:rPr>
              <w:t>№ счета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6C06" w:rsidRPr="004311EF" w:rsidRDefault="00216C06" w:rsidP="004311EF">
            <w:pPr>
              <w:ind w:right="57"/>
              <w:jc w:val="center"/>
              <w:rPr>
                <w:sz w:val="20"/>
                <w:szCs w:val="20"/>
              </w:rPr>
            </w:pPr>
            <w:bookmarkStart w:id="8" w:name="Account"/>
            <w:bookmarkEnd w:id="8"/>
          </w:p>
        </w:tc>
      </w:tr>
      <w:tr w:rsidR="00216C06" w:rsidRPr="004311EF" w:rsidTr="004311EF"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:rsidR="00216C06" w:rsidRPr="004311EF" w:rsidRDefault="00216C06" w:rsidP="004311EF">
            <w:pPr>
              <w:ind w:right="57"/>
              <w:jc w:val="center"/>
              <w:rPr>
                <w:sz w:val="14"/>
                <w:szCs w:val="14"/>
              </w:rPr>
            </w:pPr>
            <w:r w:rsidRPr="004311EF">
              <w:rPr>
                <w:sz w:val="14"/>
                <w:szCs w:val="14"/>
              </w:rPr>
              <w:t>(сокращенное наименование владельца счета)</w:t>
            </w:r>
          </w:p>
        </w:tc>
        <w:tc>
          <w:tcPr>
            <w:tcW w:w="1903" w:type="dxa"/>
            <w:shd w:val="clear" w:color="auto" w:fill="auto"/>
          </w:tcPr>
          <w:p w:rsidR="00216C06" w:rsidRPr="004311EF" w:rsidRDefault="00216C06" w:rsidP="004311EF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</w:tcPr>
          <w:p w:rsidR="00216C06" w:rsidRPr="004311EF" w:rsidRDefault="00216C06" w:rsidP="004311EF">
            <w:pPr>
              <w:ind w:right="57"/>
              <w:jc w:val="center"/>
              <w:rPr>
                <w:sz w:val="14"/>
                <w:szCs w:val="14"/>
              </w:rPr>
            </w:pPr>
          </w:p>
        </w:tc>
      </w:tr>
    </w:tbl>
    <w:p w:rsidR="00216C06" w:rsidRDefault="00216C06" w:rsidP="00E816A2">
      <w:pPr>
        <w:rPr>
          <w:sz w:val="20"/>
          <w:szCs w:val="20"/>
        </w:rPr>
      </w:pPr>
    </w:p>
    <w:p w:rsidR="00FC3055" w:rsidRPr="001D7F74" w:rsidRDefault="00FC3055" w:rsidP="00E816A2">
      <w:pPr>
        <w:rPr>
          <w:sz w:val="6"/>
          <w:szCs w:val="6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1146"/>
        <w:gridCol w:w="818"/>
        <w:gridCol w:w="818"/>
        <w:gridCol w:w="818"/>
        <w:gridCol w:w="818"/>
        <w:gridCol w:w="818"/>
        <w:gridCol w:w="818"/>
      </w:tblGrid>
      <w:tr w:rsidR="003279EE" w:rsidRPr="004311EF" w:rsidTr="007D4435"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EE" w:rsidRPr="004311EF" w:rsidRDefault="003279EE" w:rsidP="00431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11EF">
              <w:rPr>
                <w:b/>
                <w:bCs/>
                <w:sz w:val="20"/>
                <w:szCs w:val="20"/>
              </w:rPr>
              <w:t>Фамилия, имя отчество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79EE" w:rsidRPr="004311EF" w:rsidRDefault="003279EE" w:rsidP="004311EF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311EF">
              <w:rPr>
                <w:b/>
                <w:bCs/>
                <w:sz w:val="20"/>
                <w:szCs w:val="20"/>
              </w:rPr>
              <w:t>Образец подписи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79EE" w:rsidRPr="004311EF" w:rsidRDefault="003279EE" w:rsidP="004311EF">
            <w:pPr>
              <w:ind w:left="57" w:right="57"/>
              <w:jc w:val="center"/>
              <w:rPr>
                <w:sz w:val="20"/>
                <w:szCs w:val="20"/>
              </w:rPr>
            </w:pPr>
            <w:r w:rsidRPr="004311EF">
              <w:rPr>
                <w:sz w:val="20"/>
                <w:szCs w:val="20"/>
              </w:rPr>
              <w:t>Срок полномочий</w:t>
            </w:r>
          </w:p>
        </w:tc>
      </w:tr>
      <w:tr w:rsidR="00A10D6D" w:rsidRPr="004311EF" w:rsidTr="004D3AF3">
        <w:tc>
          <w:tcPr>
            <w:tcW w:w="3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jc w:val="center"/>
              <w:rPr>
                <w:sz w:val="20"/>
                <w:szCs w:val="20"/>
              </w:rPr>
            </w:pPr>
            <w:bookmarkStart w:id="9" w:name="Family"/>
            <w:bookmarkEnd w:id="9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10D6D" w:rsidRPr="004311EF" w:rsidRDefault="00A10D6D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10D6D" w:rsidRPr="004311EF" w:rsidTr="004D3AF3">
        <w:tc>
          <w:tcPr>
            <w:tcW w:w="3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jc w:val="center"/>
              <w:rPr>
                <w:sz w:val="20"/>
                <w:szCs w:val="20"/>
              </w:rPr>
            </w:pPr>
            <w:bookmarkStart w:id="10" w:name="Name"/>
            <w:bookmarkEnd w:id="10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gridSpan w:val="6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10D6D" w:rsidRPr="004311EF" w:rsidTr="004D3AF3">
        <w:tc>
          <w:tcPr>
            <w:tcW w:w="3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jc w:val="center"/>
              <w:rPr>
                <w:sz w:val="20"/>
                <w:szCs w:val="20"/>
              </w:rPr>
            </w:pPr>
            <w:bookmarkStart w:id="11" w:name="Otch"/>
            <w:bookmarkEnd w:id="11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gridSpan w:val="6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10D6D" w:rsidRPr="004311EF" w:rsidTr="004D3AF3">
        <w:tc>
          <w:tcPr>
            <w:tcW w:w="3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jc w:val="center"/>
              <w:rPr>
                <w:sz w:val="20"/>
                <w:szCs w:val="20"/>
              </w:rPr>
            </w:pPr>
            <w:bookmarkStart w:id="12" w:name="Proch"/>
            <w:bookmarkEnd w:id="12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gridSpan w:val="6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10D6D" w:rsidRPr="004311EF" w:rsidTr="004D3AF3">
        <w:tc>
          <w:tcPr>
            <w:tcW w:w="3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jc w:val="center"/>
              <w:rPr>
                <w:sz w:val="20"/>
                <w:szCs w:val="20"/>
              </w:rPr>
            </w:pPr>
            <w:bookmarkStart w:id="13" w:name="Family1"/>
            <w:bookmarkEnd w:id="13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gridSpan w:val="6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10D6D" w:rsidRPr="004311EF" w:rsidTr="004D3AF3">
        <w:tc>
          <w:tcPr>
            <w:tcW w:w="3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jc w:val="center"/>
              <w:rPr>
                <w:sz w:val="20"/>
                <w:szCs w:val="20"/>
              </w:rPr>
            </w:pPr>
            <w:bookmarkStart w:id="14" w:name="Name1"/>
            <w:bookmarkEnd w:id="14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gridSpan w:val="6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10D6D" w:rsidRPr="004311EF" w:rsidTr="004D3AF3">
        <w:tc>
          <w:tcPr>
            <w:tcW w:w="3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jc w:val="center"/>
              <w:rPr>
                <w:sz w:val="20"/>
                <w:szCs w:val="20"/>
              </w:rPr>
            </w:pPr>
            <w:bookmarkStart w:id="15" w:name="Otch1"/>
            <w:bookmarkEnd w:id="15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gridSpan w:val="6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10D6D" w:rsidRPr="004311EF" w:rsidTr="004D3AF3">
        <w:tc>
          <w:tcPr>
            <w:tcW w:w="3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jc w:val="center"/>
              <w:rPr>
                <w:sz w:val="20"/>
                <w:szCs w:val="20"/>
              </w:rPr>
            </w:pPr>
            <w:bookmarkStart w:id="16" w:name="Proch1"/>
            <w:bookmarkEnd w:id="16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D6D" w:rsidRPr="004311EF" w:rsidRDefault="00A10D6D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279EE" w:rsidRPr="004311EF" w:rsidTr="004311EF">
        <w:trPr>
          <w:trHeight w:val="473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79EE" w:rsidRPr="004311EF" w:rsidRDefault="003279EE" w:rsidP="00431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11EF">
              <w:rPr>
                <w:b/>
                <w:bCs/>
                <w:sz w:val="20"/>
                <w:szCs w:val="20"/>
              </w:rPr>
              <w:t>Дата заполнения</w:t>
            </w:r>
          </w:p>
          <w:p w:rsidR="003279EE" w:rsidRDefault="003279EE" w:rsidP="004311EF">
            <w:pPr>
              <w:ind w:left="57" w:right="57"/>
              <w:jc w:val="center"/>
              <w:rPr>
                <w:sz w:val="20"/>
                <w:szCs w:val="20"/>
              </w:rPr>
            </w:pPr>
            <w:bookmarkStart w:id="17" w:name="Date"/>
            <w:bookmarkEnd w:id="17"/>
          </w:p>
          <w:p w:rsidR="00D53870" w:rsidRPr="004311EF" w:rsidRDefault="00D53870" w:rsidP="004311EF">
            <w:pPr>
              <w:ind w:left="57" w:right="57"/>
              <w:jc w:val="center"/>
              <w:rPr>
                <w:sz w:val="20"/>
                <w:szCs w:val="20"/>
              </w:rPr>
            </w:pPr>
            <w:bookmarkStart w:id="18" w:name="_GoBack"/>
            <w:bookmarkEnd w:id="18"/>
          </w:p>
          <w:p w:rsidR="003279EE" w:rsidRPr="004311EF" w:rsidRDefault="003279EE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3279EE" w:rsidRPr="004311EF" w:rsidRDefault="003279EE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3279EE" w:rsidRPr="004311EF" w:rsidRDefault="003279EE" w:rsidP="004311EF">
            <w:pPr>
              <w:ind w:left="57" w:right="57"/>
              <w:jc w:val="center"/>
              <w:rPr>
                <w:sz w:val="20"/>
                <w:szCs w:val="20"/>
              </w:rPr>
            </w:pPr>
            <w:r w:rsidRPr="004311EF">
              <w:rPr>
                <w:sz w:val="20"/>
                <w:szCs w:val="20"/>
              </w:rPr>
              <w:t>Образец оттиска печати</w:t>
            </w:r>
          </w:p>
          <w:p w:rsidR="003279EE" w:rsidRPr="004311EF" w:rsidRDefault="003279EE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3279EE" w:rsidRPr="004311EF" w:rsidRDefault="003279EE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3279EE" w:rsidRPr="004311EF" w:rsidRDefault="003279EE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3279EE" w:rsidRPr="004311EF" w:rsidRDefault="003279EE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3279EE" w:rsidRPr="004311EF" w:rsidRDefault="003279EE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3279EE" w:rsidRPr="004311EF" w:rsidRDefault="003279EE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3279EE" w:rsidRPr="004311EF" w:rsidRDefault="003279EE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3279EE" w:rsidRPr="004311EF" w:rsidRDefault="003279EE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3279EE" w:rsidRPr="004311EF" w:rsidRDefault="003279EE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3279EE" w:rsidRPr="004311EF" w:rsidRDefault="003279EE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279EE" w:rsidRPr="004311EF" w:rsidTr="004311EF">
        <w:trPr>
          <w:trHeight w:val="473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79EE" w:rsidRPr="004311EF" w:rsidRDefault="003279EE" w:rsidP="004311EF">
            <w:pPr>
              <w:ind w:left="57" w:right="57"/>
              <w:jc w:val="center"/>
              <w:rPr>
                <w:sz w:val="20"/>
                <w:szCs w:val="20"/>
              </w:rPr>
            </w:pPr>
            <w:r w:rsidRPr="004311EF">
              <w:rPr>
                <w:b/>
                <w:bCs/>
                <w:sz w:val="20"/>
                <w:szCs w:val="20"/>
              </w:rPr>
              <w:t>Подпись клиента (владельца счета)</w:t>
            </w:r>
          </w:p>
        </w:tc>
        <w:tc>
          <w:tcPr>
            <w:tcW w:w="4918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79EE" w:rsidRPr="004311EF" w:rsidRDefault="003279EE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B059D" w:rsidRPr="004311EF" w:rsidTr="004311EF">
        <w:tc>
          <w:tcPr>
            <w:tcW w:w="4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059D" w:rsidRPr="004311EF" w:rsidRDefault="005B059D" w:rsidP="004311EF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311EF">
              <w:rPr>
                <w:b/>
                <w:bCs/>
                <w:sz w:val="20"/>
                <w:szCs w:val="20"/>
              </w:rPr>
              <w:t>Место для удостоверительной надписи о свидетельствовании подлинности подписей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59D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  <w:r w:rsidRPr="004311EF">
              <w:rPr>
                <w:sz w:val="20"/>
                <w:szCs w:val="20"/>
              </w:rPr>
              <w:t>Выданы денежные чеки</w:t>
            </w:r>
          </w:p>
        </w:tc>
      </w:tr>
      <w:tr w:rsidR="00E30D80" w:rsidRPr="004311EF" w:rsidTr="004311EF">
        <w:tc>
          <w:tcPr>
            <w:tcW w:w="47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  <w:r w:rsidRPr="004311EF">
              <w:rPr>
                <w:sz w:val="20"/>
                <w:szCs w:val="20"/>
              </w:rPr>
              <w:t>дата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  <w:r w:rsidRPr="004311EF">
              <w:rPr>
                <w:sz w:val="20"/>
                <w:szCs w:val="20"/>
              </w:rPr>
              <w:t>с №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  <w:r w:rsidRPr="004311EF">
              <w:rPr>
                <w:sz w:val="20"/>
                <w:szCs w:val="20"/>
              </w:rPr>
              <w:t>по №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  <w:r w:rsidRPr="004311EF">
              <w:rPr>
                <w:sz w:val="20"/>
                <w:szCs w:val="20"/>
              </w:rPr>
              <w:t>дата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  <w:r w:rsidRPr="004311EF">
              <w:rPr>
                <w:sz w:val="20"/>
                <w:szCs w:val="20"/>
              </w:rPr>
              <w:t>с №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  <w:r w:rsidRPr="004311EF">
              <w:rPr>
                <w:sz w:val="20"/>
                <w:szCs w:val="20"/>
              </w:rPr>
              <w:t>по №</w:t>
            </w:r>
          </w:p>
        </w:tc>
      </w:tr>
      <w:tr w:rsidR="00E30D80" w:rsidRPr="004311EF" w:rsidTr="004311EF">
        <w:tc>
          <w:tcPr>
            <w:tcW w:w="471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E30D80" w:rsidRPr="004311EF" w:rsidTr="004311EF">
        <w:tc>
          <w:tcPr>
            <w:tcW w:w="471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E30D80" w:rsidRPr="004311EF" w:rsidTr="004311EF">
        <w:tc>
          <w:tcPr>
            <w:tcW w:w="471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E30D80" w:rsidRPr="004311EF" w:rsidTr="004311EF">
        <w:tc>
          <w:tcPr>
            <w:tcW w:w="471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D80" w:rsidRPr="004311EF" w:rsidRDefault="00E30D80" w:rsidP="004311E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355781" w:rsidRPr="00355781" w:rsidRDefault="00355781" w:rsidP="00355781">
      <w:pPr>
        <w:rPr>
          <w:sz w:val="20"/>
          <w:szCs w:val="20"/>
        </w:rPr>
      </w:pPr>
    </w:p>
    <w:sectPr w:rsidR="00355781" w:rsidRPr="00355781" w:rsidSect="00614719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A3" w:rsidRDefault="00E923A3">
      <w:r>
        <w:separator/>
      </w:r>
    </w:p>
  </w:endnote>
  <w:endnote w:type="continuationSeparator" w:id="0">
    <w:p w:rsidR="00E923A3" w:rsidRDefault="00E9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A3" w:rsidRDefault="00E923A3">
      <w:r>
        <w:separator/>
      </w:r>
    </w:p>
  </w:footnote>
  <w:footnote w:type="continuationSeparator" w:id="0">
    <w:p w:rsidR="00E923A3" w:rsidRDefault="00E92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AD"/>
    <w:rsid w:val="00042B56"/>
    <w:rsid w:val="00076CED"/>
    <w:rsid w:val="000A6769"/>
    <w:rsid w:val="000D3899"/>
    <w:rsid w:val="000F0D85"/>
    <w:rsid w:val="00110FB4"/>
    <w:rsid w:val="001233DC"/>
    <w:rsid w:val="00131E8B"/>
    <w:rsid w:val="00164180"/>
    <w:rsid w:val="001D7F74"/>
    <w:rsid w:val="001F286D"/>
    <w:rsid w:val="001F38FC"/>
    <w:rsid w:val="002138AA"/>
    <w:rsid w:val="00216C06"/>
    <w:rsid w:val="00263B50"/>
    <w:rsid w:val="00273462"/>
    <w:rsid w:val="002841EC"/>
    <w:rsid w:val="002B5BC5"/>
    <w:rsid w:val="002C79EA"/>
    <w:rsid w:val="002D503D"/>
    <w:rsid w:val="003203E3"/>
    <w:rsid w:val="003279EE"/>
    <w:rsid w:val="00335369"/>
    <w:rsid w:val="00355781"/>
    <w:rsid w:val="003800F9"/>
    <w:rsid w:val="003914B0"/>
    <w:rsid w:val="003E7285"/>
    <w:rsid w:val="003F4845"/>
    <w:rsid w:val="004311EF"/>
    <w:rsid w:val="00451390"/>
    <w:rsid w:val="004C6D67"/>
    <w:rsid w:val="004D3AF3"/>
    <w:rsid w:val="004E6A2B"/>
    <w:rsid w:val="00537B34"/>
    <w:rsid w:val="0054111C"/>
    <w:rsid w:val="00576A69"/>
    <w:rsid w:val="00582B76"/>
    <w:rsid w:val="005B059D"/>
    <w:rsid w:val="00603C23"/>
    <w:rsid w:val="00614719"/>
    <w:rsid w:val="006470DB"/>
    <w:rsid w:val="006578E3"/>
    <w:rsid w:val="00765561"/>
    <w:rsid w:val="007865B7"/>
    <w:rsid w:val="007A57A5"/>
    <w:rsid w:val="007B365B"/>
    <w:rsid w:val="007D4435"/>
    <w:rsid w:val="008254E7"/>
    <w:rsid w:val="00830429"/>
    <w:rsid w:val="008430B9"/>
    <w:rsid w:val="00884AE1"/>
    <w:rsid w:val="008A6EC9"/>
    <w:rsid w:val="008A7E63"/>
    <w:rsid w:val="009055BF"/>
    <w:rsid w:val="00982EEF"/>
    <w:rsid w:val="0099062D"/>
    <w:rsid w:val="009907F1"/>
    <w:rsid w:val="00990914"/>
    <w:rsid w:val="00992D5E"/>
    <w:rsid w:val="009A71BD"/>
    <w:rsid w:val="009B3623"/>
    <w:rsid w:val="009C17B1"/>
    <w:rsid w:val="009F3852"/>
    <w:rsid w:val="00A10D6D"/>
    <w:rsid w:val="00A43F3F"/>
    <w:rsid w:val="00AE295E"/>
    <w:rsid w:val="00BB253C"/>
    <w:rsid w:val="00BC254F"/>
    <w:rsid w:val="00BD0779"/>
    <w:rsid w:val="00BD78E7"/>
    <w:rsid w:val="00BF2F7B"/>
    <w:rsid w:val="00C4032A"/>
    <w:rsid w:val="00C861AD"/>
    <w:rsid w:val="00C91504"/>
    <w:rsid w:val="00D53870"/>
    <w:rsid w:val="00D57A34"/>
    <w:rsid w:val="00E30D80"/>
    <w:rsid w:val="00E41EB0"/>
    <w:rsid w:val="00E424BA"/>
    <w:rsid w:val="00E463F8"/>
    <w:rsid w:val="00E51211"/>
    <w:rsid w:val="00E72751"/>
    <w:rsid w:val="00E816A2"/>
    <w:rsid w:val="00E923A3"/>
    <w:rsid w:val="00EA38AC"/>
    <w:rsid w:val="00EE21F4"/>
    <w:rsid w:val="00F064B7"/>
    <w:rsid w:val="00FC1C52"/>
    <w:rsid w:val="00FC3055"/>
    <w:rsid w:val="00FE3BFC"/>
    <w:rsid w:val="00FE425E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FF804808-5D95-43D2-AFBB-E472C76C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816A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816A2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99"/>
    <w:rsid w:val="00E816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B2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art_ob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143</Words>
  <Characters>818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LinksUpToDate>false</LinksUpToDate>
  <CharactersWithSpaces>960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